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FC" w:rsidRDefault="00EC3AFC" w:rsidP="00EC3AFC">
      <w:pPr>
        <w:jc w:val="center"/>
        <w:rPr>
          <w:b/>
          <w:sz w:val="28"/>
        </w:rPr>
      </w:pPr>
    </w:p>
    <w:p w:rsidR="00EC3AFC" w:rsidRDefault="00EC3AFC" w:rsidP="00EC3AFC">
      <w:pPr>
        <w:jc w:val="center"/>
        <w:rPr>
          <w:b/>
          <w:sz w:val="28"/>
        </w:rPr>
      </w:pPr>
    </w:p>
    <w:p w:rsidR="00EC3AFC" w:rsidRPr="00DF2C00" w:rsidRDefault="00EC3AFC" w:rsidP="00EC3AFC">
      <w:pPr>
        <w:jc w:val="center"/>
        <w:rPr>
          <w:b/>
          <w:sz w:val="28"/>
        </w:rPr>
      </w:pPr>
      <w:r w:rsidRPr="00DF2C00">
        <w:rPr>
          <w:b/>
          <w:sz w:val="28"/>
        </w:rPr>
        <w:t>KÉRELEM</w:t>
      </w:r>
    </w:p>
    <w:p w:rsidR="00EC3AFC" w:rsidRDefault="00EC3AFC" w:rsidP="00EC3AFC">
      <w:pPr>
        <w:jc w:val="center"/>
        <w:rPr>
          <w:b/>
          <w:sz w:val="28"/>
        </w:rPr>
      </w:pPr>
    </w:p>
    <w:p w:rsidR="00EC3AFC" w:rsidRPr="00DF2C00" w:rsidRDefault="00EC3AFC" w:rsidP="00EC3AFC">
      <w:pPr>
        <w:jc w:val="center"/>
        <w:rPr>
          <w:b/>
          <w:sz w:val="28"/>
        </w:rPr>
      </w:pPr>
    </w:p>
    <w:p w:rsidR="00EC3AFC" w:rsidRPr="00DF2C00" w:rsidRDefault="00EC3AFC" w:rsidP="00EC3AFC">
      <w:pPr>
        <w:jc w:val="center"/>
      </w:pPr>
      <w:r w:rsidRPr="00DF2C00">
        <w:t>A délutáni foglalkozásokról való távolmaradásról</w:t>
      </w:r>
    </w:p>
    <w:p w:rsidR="00EC3AFC" w:rsidRDefault="00EC3AFC" w:rsidP="00EC3AFC"/>
    <w:p w:rsidR="00EC3AFC" w:rsidRDefault="00EC3AFC" w:rsidP="00EC3AFC"/>
    <w:p w:rsidR="00EC3AFC" w:rsidRDefault="00EC3AFC" w:rsidP="00EC3AFC">
      <w:pPr>
        <w:jc w:val="both"/>
      </w:pPr>
      <w:proofErr w:type="gramStart"/>
      <w:r>
        <w:t>Alulírott …</w:t>
      </w:r>
      <w:proofErr w:type="gramEnd"/>
      <w:r>
        <w:t>.…………………...………... szülő …………..………………….. nevű …….. osztályos gyermekem felmentés</w:t>
      </w:r>
      <w:r w:rsidR="006E76AF">
        <w:t>ét kérem az iskola tagintézmény-vezetőjétől</w:t>
      </w:r>
      <w:r>
        <w:t>, az iskola által szervezett délutáni egyéb foglalkozásokon való részvétel alól.</w:t>
      </w:r>
    </w:p>
    <w:p w:rsidR="00EC3AFC" w:rsidRDefault="00EC3AFC" w:rsidP="00EC3AFC">
      <w:pPr>
        <w:jc w:val="both"/>
      </w:pPr>
    </w:p>
    <w:p w:rsidR="00EC3AFC" w:rsidRDefault="00EC3AFC" w:rsidP="00EC3AFC">
      <w:pPr>
        <w:jc w:val="both"/>
      </w:pPr>
    </w:p>
    <w:p w:rsidR="00EC3AFC" w:rsidRDefault="00EC3AFC" w:rsidP="00EC3AFC">
      <w:pPr>
        <w:jc w:val="both"/>
      </w:pPr>
      <w:r>
        <w:t>Felmentést az alábbi időpontra kérek:</w:t>
      </w:r>
    </w:p>
    <w:p w:rsidR="00EC3AFC" w:rsidRDefault="00EC3AFC" w:rsidP="00EC3AFC">
      <w:pPr>
        <w:jc w:val="both"/>
      </w:pPr>
    </w:p>
    <w:p w:rsidR="00EC3AFC" w:rsidRDefault="00EC3AFC" w:rsidP="00EC3AFC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AFC" w:rsidRDefault="00EC3AFC" w:rsidP="00EC3AFC">
      <w:pPr>
        <w:spacing w:line="480" w:lineRule="auto"/>
      </w:pPr>
      <w:r>
        <w:t>Indoklás:</w:t>
      </w:r>
    </w:p>
    <w:p w:rsidR="00EC3AFC" w:rsidRDefault="00EC3AFC" w:rsidP="00EC3AFC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AFC" w:rsidRDefault="00EC3AFC" w:rsidP="00EC3AFC">
      <w:pPr>
        <w:jc w:val="both"/>
      </w:pPr>
      <w:r>
        <w:t>Kérelmező szülő/gondviselő kijelentem, hogy gyermekem iskolai távolmaradásának idejére felügyeletéről én gondoskodom, és tudomásul veszem, hogy ezen időben mindennemű felelősség engem terhel.</w:t>
      </w:r>
    </w:p>
    <w:p w:rsidR="00EC3AFC" w:rsidRDefault="00EC3AFC" w:rsidP="00EC3AFC">
      <w:pPr>
        <w:jc w:val="both"/>
      </w:pPr>
    </w:p>
    <w:p w:rsidR="00EC3AFC" w:rsidRDefault="00EC3AFC" w:rsidP="00EC3AFC">
      <w:pPr>
        <w:jc w:val="both"/>
      </w:pPr>
      <w:r>
        <w:t>Jelen kérvényben jelölt időpontok, vagy körülmények változása esetén élni kívánok a módosítás lehetőségével.</w:t>
      </w:r>
    </w:p>
    <w:p w:rsidR="00EC3AFC" w:rsidRDefault="00EC3AFC" w:rsidP="00EC3AFC">
      <w:pPr>
        <w:jc w:val="both"/>
      </w:pPr>
    </w:p>
    <w:p w:rsidR="00EC3AFC" w:rsidRDefault="00EC3AFC" w:rsidP="00EC3AFC">
      <w:pPr>
        <w:jc w:val="both"/>
      </w:pPr>
      <w:r>
        <w:t>Kijelentem, hogy kérelmem maradéktalan elfogadása esetén, nem kívánok további, eljárást megindító kérelmet beadni, hogy a felmentés azonnal végrehajtható legyen.</w:t>
      </w:r>
    </w:p>
    <w:p w:rsidR="00EC3AFC" w:rsidRDefault="00EC3AFC" w:rsidP="00EC3AFC">
      <w:pPr>
        <w:jc w:val="both"/>
      </w:pPr>
    </w:p>
    <w:p w:rsidR="00EC3AFC" w:rsidRDefault="00EC3AFC" w:rsidP="00EC3AFC">
      <w:pPr>
        <w:jc w:val="both"/>
      </w:pPr>
    </w:p>
    <w:p w:rsidR="00EC3AFC" w:rsidRDefault="008D4262" w:rsidP="00EC3AFC">
      <w:pPr>
        <w:jc w:val="both"/>
      </w:pPr>
      <w:r>
        <w:t>Kelt:…………………………, 2020</w:t>
      </w:r>
      <w:r w:rsidR="00EC3AFC">
        <w:t>. ……………</w:t>
      </w:r>
    </w:p>
    <w:p w:rsidR="00EC3AFC" w:rsidRDefault="00EC3AFC" w:rsidP="00EC3AFC">
      <w:pPr>
        <w:jc w:val="both"/>
      </w:pPr>
    </w:p>
    <w:p w:rsidR="00EC3AFC" w:rsidRDefault="00EC3AFC" w:rsidP="00EC3AFC">
      <w:pPr>
        <w:jc w:val="both"/>
      </w:pPr>
    </w:p>
    <w:p w:rsidR="00EC3AFC" w:rsidRDefault="00EC3AFC" w:rsidP="00EC3A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EC3AFC" w:rsidRDefault="00EC3AFC" w:rsidP="00EC3A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szülő</w:t>
      </w:r>
      <w:proofErr w:type="gramEnd"/>
      <w:r>
        <w:t>/gondviselő</w:t>
      </w:r>
    </w:p>
    <w:p w:rsidR="00EC3AFC" w:rsidRDefault="00EC3AFC" w:rsidP="00EC3AFC">
      <w:pPr>
        <w:jc w:val="both"/>
      </w:pPr>
    </w:p>
    <w:p w:rsidR="00EC3AFC" w:rsidRDefault="00EC3AFC" w:rsidP="00EC3AFC">
      <w:pPr>
        <w:jc w:val="both"/>
      </w:pPr>
    </w:p>
    <w:p w:rsidR="00EC3AFC" w:rsidRDefault="00EC3AFC" w:rsidP="00EC3AFC">
      <w:pPr>
        <w:spacing w:before="240"/>
        <w:jc w:val="both"/>
        <w:rPr>
          <w:b/>
          <w:sz w:val="28"/>
        </w:rPr>
      </w:pPr>
      <w:r w:rsidRPr="00DF2C00">
        <w:rPr>
          <w:b/>
          <w:sz w:val="28"/>
        </w:rPr>
        <w:t>Kitöltési útmutató:</w:t>
      </w:r>
    </w:p>
    <w:p w:rsidR="00EC3AFC" w:rsidRPr="00DF2C00" w:rsidRDefault="00EC3AFC" w:rsidP="00EC3AFC">
      <w:pPr>
        <w:spacing w:before="240"/>
        <w:jc w:val="both"/>
        <w:rPr>
          <w:b/>
          <w:sz w:val="28"/>
        </w:rPr>
      </w:pPr>
    </w:p>
    <w:p w:rsidR="00EC3AFC" w:rsidRPr="00DF2C00" w:rsidRDefault="00EC3AFC" w:rsidP="00EC3AFC">
      <w:pPr>
        <w:spacing w:line="360" w:lineRule="auto"/>
        <w:jc w:val="both"/>
        <w:rPr>
          <w:sz w:val="22"/>
        </w:rPr>
      </w:pPr>
      <w:r w:rsidRPr="00DF2C00">
        <w:rPr>
          <w:sz w:val="22"/>
        </w:rPr>
        <w:t xml:space="preserve">Az időpontok megjelölésénél a szülő a hét egyes napjaira vonatkozóan a távolmaradási idő kezdetét és végét </w:t>
      </w:r>
      <w:proofErr w:type="gramStart"/>
      <w:r w:rsidRPr="00DF2C00">
        <w:rPr>
          <w:sz w:val="22"/>
        </w:rPr>
        <w:t>kell</w:t>
      </w:r>
      <w:proofErr w:type="gramEnd"/>
      <w:r w:rsidRPr="00DF2C00">
        <w:rPr>
          <w:sz w:val="22"/>
        </w:rPr>
        <w:t xml:space="preserve"> megadja. Ha a tanuló nem jön vissza az iskolába, akkor a kérelemben az adott napon 16:00 órát kell megjelölni. Ez a távolmaradási kérelem, tanítási óráról nem mentesít. A távolmaradás akkor indokolt, ha a tanuló ebben az időpontban rendszeres iskolán kívüli elfoglaltságon vesz részt, illetve a tanuló a családjával van és a felügyeletéről gondoskodott a szülő, és az önálló tanulás feltételei biztosítottak.</w:t>
      </w:r>
    </w:p>
    <w:p w:rsidR="00EC3AFC" w:rsidRPr="00DF2C00" w:rsidRDefault="00EC3AFC" w:rsidP="00EC3AFC">
      <w:pPr>
        <w:spacing w:line="360" w:lineRule="auto"/>
        <w:jc w:val="both"/>
        <w:rPr>
          <w:sz w:val="22"/>
        </w:rPr>
      </w:pPr>
      <w:r w:rsidRPr="00DF2C00">
        <w:rPr>
          <w:sz w:val="22"/>
        </w:rPr>
        <w:t>Kérelmet kell beadni akkor is, ha a tanuló a hét egy napján van rendszeresen távol.</w:t>
      </w:r>
    </w:p>
    <w:p w:rsidR="00EC3AFC" w:rsidRPr="006E76AF" w:rsidRDefault="00EC3AFC" w:rsidP="006E76AF">
      <w:pPr>
        <w:spacing w:line="360" w:lineRule="auto"/>
        <w:jc w:val="both"/>
        <w:rPr>
          <w:sz w:val="28"/>
        </w:rPr>
      </w:pPr>
    </w:p>
    <w:p w:rsidR="00EC3AFC" w:rsidRDefault="00EC3AFC" w:rsidP="00EC3AFC"/>
    <w:p w:rsidR="00EC3AFC" w:rsidRDefault="00EC3AFC" w:rsidP="00EC3AFC"/>
    <w:p w:rsidR="00EC3AFC" w:rsidRDefault="00EC3AFC" w:rsidP="00EC3AFC"/>
    <w:p w:rsidR="00EC3AFC" w:rsidRDefault="00EC3AFC" w:rsidP="00EC3AFC"/>
    <w:p w:rsidR="00EC3AFC" w:rsidRDefault="00EC3AFC" w:rsidP="00EC3AFC"/>
    <w:p w:rsidR="00EC3AFC" w:rsidRDefault="00EC3AFC" w:rsidP="00EC3AFC">
      <w:pPr>
        <w:jc w:val="both"/>
        <w:outlineLvl w:val="0"/>
      </w:pPr>
    </w:p>
    <w:p w:rsidR="00C47DBC" w:rsidRPr="004F23E3" w:rsidRDefault="00C47DBC" w:rsidP="004F23E3"/>
    <w:sectPr w:rsidR="00C47DBC" w:rsidRPr="004F23E3" w:rsidSect="00206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993" w:left="1134" w:header="567" w:footer="141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16F" w:rsidRDefault="004C316F" w:rsidP="0020628E">
      <w:r>
        <w:separator/>
      </w:r>
    </w:p>
  </w:endnote>
  <w:endnote w:type="continuationSeparator" w:id="0">
    <w:p w:rsidR="004C316F" w:rsidRDefault="004C316F" w:rsidP="0020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FC" w:rsidRDefault="00EC3AF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FC" w:rsidRDefault="00EC3AF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FC" w:rsidRDefault="00EC3A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16F" w:rsidRDefault="004C316F" w:rsidP="0020628E">
      <w:r>
        <w:separator/>
      </w:r>
    </w:p>
  </w:footnote>
  <w:footnote w:type="continuationSeparator" w:id="0">
    <w:p w:rsidR="004C316F" w:rsidRDefault="004C316F" w:rsidP="0020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FC" w:rsidRDefault="00EC3AF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28E" w:rsidRPr="00001D4F" w:rsidRDefault="00971A16" w:rsidP="00971A16">
    <w:pPr>
      <w:ind w:left="360"/>
      <w:jc w:val="center"/>
      <w:rPr>
        <w:rFonts w:ascii="Cambria" w:hAnsi="Cambria"/>
        <w:b/>
        <w:i/>
        <w:sz w:val="28"/>
        <w:szCs w:val="28"/>
      </w:rPr>
    </w:pPr>
    <w:r w:rsidRPr="00971A16">
      <w:rPr>
        <w:noProof/>
        <w:sz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5344795</wp:posOffset>
          </wp:positionH>
          <wp:positionV relativeFrom="margin">
            <wp:posOffset>-1182803</wp:posOffset>
          </wp:positionV>
          <wp:extent cx="655607" cy="928574"/>
          <wp:effectExtent l="0" t="0" r="0" b="5080"/>
          <wp:wrapNone/>
          <wp:docPr id="2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607" cy="928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3D02" w:rsidRPr="00971A16">
      <w:rPr>
        <w:noProof/>
        <w:sz w:val="2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-58894</wp:posOffset>
          </wp:positionV>
          <wp:extent cx="753919" cy="856877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Scan\irinyi_köny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19" cy="856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628E" w:rsidRPr="00971A16">
      <w:rPr>
        <w:rFonts w:ascii="Cambria" w:hAnsi="Cambria"/>
        <w:b/>
        <w:i/>
        <w:szCs w:val="28"/>
      </w:rPr>
      <w:t xml:space="preserve">Irinyi János Református </w:t>
    </w:r>
    <w:r w:rsidRPr="00971A16">
      <w:rPr>
        <w:rFonts w:ascii="Cambria" w:hAnsi="Cambria"/>
        <w:b/>
        <w:i/>
        <w:szCs w:val="28"/>
      </w:rPr>
      <w:t>Oktatási Központ</w:t>
    </w:r>
    <w:r>
      <w:rPr>
        <w:rFonts w:ascii="Cambria" w:hAnsi="Cambria"/>
        <w:b/>
        <w:i/>
        <w:sz w:val="28"/>
        <w:szCs w:val="28"/>
      </w:rPr>
      <w:br/>
      <w:t>Tompa Mihály Általános Iskolája</w:t>
    </w:r>
  </w:p>
  <w:p w:rsidR="0020628E" w:rsidRPr="00001D4F" w:rsidRDefault="0020628E" w:rsidP="0020628E">
    <w:pPr>
      <w:ind w:left="360"/>
      <w:jc w:val="center"/>
      <w:rPr>
        <w:b/>
        <w:i/>
        <w:sz w:val="10"/>
        <w:szCs w:val="10"/>
      </w:rPr>
    </w:pPr>
  </w:p>
  <w:p w:rsidR="0020628E" w:rsidRPr="00001D4F" w:rsidRDefault="0020628E" w:rsidP="008B1733">
    <w:pPr>
      <w:tabs>
        <w:tab w:val="right" w:pos="5103"/>
        <w:tab w:val="left" w:pos="5670"/>
      </w:tabs>
      <w:rPr>
        <w:sz w:val="18"/>
        <w:szCs w:val="18"/>
      </w:rPr>
    </w:pPr>
    <w:r>
      <w:rPr>
        <w:sz w:val="18"/>
        <w:szCs w:val="18"/>
      </w:rPr>
      <w:tab/>
    </w:r>
    <w:r w:rsidRPr="00001D4F">
      <w:rPr>
        <w:sz w:val="18"/>
        <w:szCs w:val="18"/>
      </w:rPr>
      <w:t xml:space="preserve">3700 Kazincbarcika, </w:t>
    </w:r>
    <w:r w:rsidR="00971A16">
      <w:rPr>
        <w:sz w:val="18"/>
        <w:szCs w:val="18"/>
      </w:rPr>
      <w:t>Alsóvárosi krt.</w:t>
    </w:r>
    <w:r w:rsidRPr="00001D4F">
      <w:rPr>
        <w:sz w:val="18"/>
        <w:szCs w:val="18"/>
      </w:rPr>
      <w:t xml:space="preserve"> </w:t>
    </w:r>
    <w:r w:rsidR="00971A16">
      <w:rPr>
        <w:sz w:val="18"/>
        <w:szCs w:val="18"/>
      </w:rPr>
      <w:t>39/A</w:t>
    </w:r>
    <w:r w:rsidRPr="00001D4F">
      <w:rPr>
        <w:sz w:val="18"/>
        <w:szCs w:val="18"/>
      </w:rPr>
      <w:t>.</w:t>
    </w:r>
    <w:r w:rsidRPr="00001D4F">
      <w:rPr>
        <w:sz w:val="18"/>
        <w:szCs w:val="18"/>
      </w:rPr>
      <w:tab/>
      <w:t xml:space="preserve">E-mail: </w:t>
    </w:r>
    <w:hyperlink r:id="rId3" w:history="1">
      <w:r w:rsidR="00EC3AFC" w:rsidRPr="006E29CA">
        <w:rPr>
          <w:rStyle w:val="Hiperhivatkozs"/>
          <w:sz w:val="18"/>
          <w:szCs w:val="18"/>
        </w:rPr>
        <w:t>iskolatitkar@tmrefisk.hu</w:t>
      </w:r>
    </w:hyperlink>
    <w:r w:rsidR="00EC3AFC">
      <w:rPr>
        <w:sz w:val="18"/>
        <w:szCs w:val="18"/>
      </w:rPr>
      <w:t xml:space="preserve"> </w:t>
    </w:r>
  </w:p>
  <w:p w:rsidR="0020628E" w:rsidRPr="00001D4F" w:rsidRDefault="0020628E" w:rsidP="008B1733">
    <w:pPr>
      <w:pBdr>
        <w:bottom w:val="single" w:sz="4" w:space="1" w:color="auto"/>
      </w:pBdr>
      <w:tabs>
        <w:tab w:val="right" w:pos="5103"/>
        <w:tab w:val="left" w:pos="5670"/>
      </w:tabs>
      <w:rPr>
        <w:sz w:val="18"/>
        <w:szCs w:val="18"/>
      </w:rPr>
    </w:pPr>
    <w:r>
      <w:rPr>
        <w:sz w:val="18"/>
        <w:szCs w:val="18"/>
      </w:rPr>
      <w:tab/>
      <w:t xml:space="preserve">Tel: (06-48) </w:t>
    </w:r>
    <w:r w:rsidR="00971A16">
      <w:rPr>
        <w:sz w:val="18"/>
        <w:szCs w:val="18"/>
      </w:rPr>
      <w:t>781-181</w:t>
    </w:r>
    <w:r>
      <w:rPr>
        <w:sz w:val="18"/>
        <w:szCs w:val="18"/>
      </w:rPr>
      <w:t>;</w:t>
    </w:r>
    <w:r>
      <w:rPr>
        <w:sz w:val="18"/>
        <w:szCs w:val="18"/>
      </w:rPr>
      <w:tab/>
    </w:r>
    <w:bookmarkStart w:id="0" w:name="_GoBack"/>
    <w:bookmarkEnd w:id="0"/>
    <w:r>
      <w:rPr>
        <w:sz w:val="18"/>
        <w:szCs w:val="18"/>
      </w:rPr>
      <w:br/>
    </w:r>
  </w:p>
  <w:p w:rsidR="0020628E" w:rsidRDefault="0020628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FC" w:rsidRDefault="00EC3A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32E23"/>
    <w:multiLevelType w:val="hybridMultilevel"/>
    <w:tmpl w:val="300496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967"/>
    <w:rsid w:val="00001D4F"/>
    <w:rsid w:val="00026FDA"/>
    <w:rsid w:val="00054EC6"/>
    <w:rsid w:val="00074145"/>
    <w:rsid w:val="00087179"/>
    <w:rsid w:val="000B2E86"/>
    <w:rsid w:val="001236E9"/>
    <w:rsid w:val="001424D7"/>
    <w:rsid w:val="00152F4C"/>
    <w:rsid w:val="00153B3F"/>
    <w:rsid w:val="00156FEF"/>
    <w:rsid w:val="00175A93"/>
    <w:rsid w:val="001A061E"/>
    <w:rsid w:val="001A44C0"/>
    <w:rsid w:val="001B74AE"/>
    <w:rsid w:val="001C75E8"/>
    <w:rsid w:val="001D7D7A"/>
    <w:rsid w:val="001F3747"/>
    <w:rsid w:val="00203FD2"/>
    <w:rsid w:val="0020628E"/>
    <w:rsid w:val="00225456"/>
    <w:rsid w:val="00237791"/>
    <w:rsid w:val="002537D5"/>
    <w:rsid w:val="00264724"/>
    <w:rsid w:val="00275BC8"/>
    <w:rsid w:val="002A324C"/>
    <w:rsid w:val="002A6676"/>
    <w:rsid w:val="002C0B42"/>
    <w:rsid w:val="002E074E"/>
    <w:rsid w:val="00302505"/>
    <w:rsid w:val="00306148"/>
    <w:rsid w:val="003320CB"/>
    <w:rsid w:val="00333B66"/>
    <w:rsid w:val="00333D02"/>
    <w:rsid w:val="00340809"/>
    <w:rsid w:val="00344AC3"/>
    <w:rsid w:val="00371DBE"/>
    <w:rsid w:val="00383327"/>
    <w:rsid w:val="00393A13"/>
    <w:rsid w:val="00396EA5"/>
    <w:rsid w:val="003A1E15"/>
    <w:rsid w:val="003C155D"/>
    <w:rsid w:val="003C1613"/>
    <w:rsid w:val="003C21A7"/>
    <w:rsid w:val="003C5CB2"/>
    <w:rsid w:val="003E72C8"/>
    <w:rsid w:val="00406A04"/>
    <w:rsid w:val="0041275D"/>
    <w:rsid w:val="004235C1"/>
    <w:rsid w:val="0043042C"/>
    <w:rsid w:val="00442317"/>
    <w:rsid w:val="0045795F"/>
    <w:rsid w:val="00464D42"/>
    <w:rsid w:val="00465D7D"/>
    <w:rsid w:val="004739E5"/>
    <w:rsid w:val="004A6705"/>
    <w:rsid w:val="004B3FEF"/>
    <w:rsid w:val="004C2164"/>
    <w:rsid w:val="004C316F"/>
    <w:rsid w:val="004F23E3"/>
    <w:rsid w:val="004F71FE"/>
    <w:rsid w:val="00503605"/>
    <w:rsid w:val="00522EA0"/>
    <w:rsid w:val="005452B6"/>
    <w:rsid w:val="00570377"/>
    <w:rsid w:val="0058318F"/>
    <w:rsid w:val="005B3AFE"/>
    <w:rsid w:val="005C6039"/>
    <w:rsid w:val="005D225F"/>
    <w:rsid w:val="005F18F9"/>
    <w:rsid w:val="00606E03"/>
    <w:rsid w:val="006312A6"/>
    <w:rsid w:val="0064547E"/>
    <w:rsid w:val="00647BED"/>
    <w:rsid w:val="006525DA"/>
    <w:rsid w:val="00681D85"/>
    <w:rsid w:val="00684180"/>
    <w:rsid w:val="006A380A"/>
    <w:rsid w:val="006A5FE4"/>
    <w:rsid w:val="006D731E"/>
    <w:rsid w:val="006E5139"/>
    <w:rsid w:val="006E76AF"/>
    <w:rsid w:val="006F19E9"/>
    <w:rsid w:val="006F5EE4"/>
    <w:rsid w:val="00712D1A"/>
    <w:rsid w:val="00721E38"/>
    <w:rsid w:val="00752926"/>
    <w:rsid w:val="00757940"/>
    <w:rsid w:val="00766ADB"/>
    <w:rsid w:val="007725AB"/>
    <w:rsid w:val="007B3B08"/>
    <w:rsid w:val="007B61DF"/>
    <w:rsid w:val="007C1843"/>
    <w:rsid w:val="007C41FF"/>
    <w:rsid w:val="007E0017"/>
    <w:rsid w:val="008143CC"/>
    <w:rsid w:val="008177A4"/>
    <w:rsid w:val="008309C4"/>
    <w:rsid w:val="00864A5F"/>
    <w:rsid w:val="00867F83"/>
    <w:rsid w:val="00892E8A"/>
    <w:rsid w:val="008A2F24"/>
    <w:rsid w:val="008B1733"/>
    <w:rsid w:val="008B66BA"/>
    <w:rsid w:val="008D4262"/>
    <w:rsid w:val="008E6BE4"/>
    <w:rsid w:val="00900943"/>
    <w:rsid w:val="009045EE"/>
    <w:rsid w:val="0092479E"/>
    <w:rsid w:val="0093143A"/>
    <w:rsid w:val="00946ACD"/>
    <w:rsid w:val="00971A16"/>
    <w:rsid w:val="00971A30"/>
    <w:rsid w:val="00972B25"/>
    <w:rsid w:val="00975CB5"/>
    <w:rsid w:val="00980F27"/>
    <w:rsid w:val="00981EF1"/>
    <w:rsid w:val="009A4C29"/>
    <w:rsid w:val="009B657F"/>
    <w:rsid w:val="009B687F"/>
    <w:rsid w:val="009F61C2"/>
    <w:rsid w:val="00A25E3A"/>
    <w:rsid w:val="00A578B0"/>
    <w:rsid w:val="00A61FD0"/>
    <w:rsid w:val="00A8080D"/>
    <w:rsid w:val="00A91E21"/>
    <w:rsid w:val="00AA049B"/>
    <w:rsid w:val="00AA6958"/>
    <w:rsid w:val="00AB1F10"/>
    <w:rsid w:val="00AB7AE7"/>
    <w:rsid w:val="00AD038F"/>
    <w:rsid w:val="00B049F4"/>
    <w:rsid w:val="00B05071"/>
    <w:rsid w:val="00B37245"/>
    <w:rsid w:val="00B6186C"/>
    <w:rsid w:val="00B72926"/>
    <w:rsid w:val="00B7539C"/>
    <w:rsid w:val="00B91297"/>
    <w:rsid w:val="00BC7428"/>
    <w:rsid w:val="00BD603D"/>
    <w:rsid w:val="00C01EED"/>
    <w:rsid w:val="00C0559C"/>
    <w:rsid w:val="00C100E3"/>
    <w:rsid w:val="00C20B7F"/>
    <w:rsid w:val="00C22F11"/>
    <w:rsid w:val="00C37037"/>
    <w:rsid w:val="00C42F62"/>
    <w:rsid w:val="00C474AA"/>
    <w:rsid w:val="00C47DBC"/>
    <w:rsid w:val="00C52A61"/>
    <w:rsid w:val="00CA6874"/>
    <w:rsid w:val="00CC22C3"/>
    <w:rsid w:val="00CE076E"/>
    <w:rsid w:val="00D0097D"/>
    <w:rsid w:val="00D11702"/>
    <w:rsid w:val="00D2541C"/>
    <w:rsid w:val="00D4424F"/>
    <w:rsid w:val="00D51967"/>
    <w:rsid w:val="00D822EF"/>
    <w:rsid w:val="00D84DFC"/>
    <w:rsid w:val="00D85C96"/>
    <w:rsid w:val="00DB0DDF"/>
    <w:rsid w:val="00DB6568"/>
    <w:rsid w:val="00DD0BFB"/>
    <w:rsid w:val="00DD2C2E"/>
    <w:rsid w:val="00E43BD1"/>
    <w:rsid w:val="00E5006A"/>
    <w:rsid w:val="00E513AE"/>
    <w:rsid w:val="00E605C3"/>
    <w:rsid w:val="00E66FB9"/>
    <w:rsid w:val="00E87306"/>
    <w:rsid w:val="00EC3AFC"/>
    <w:rsid w:val="00EC5830"/>
    <w:rsid w:val="00ED69C8"/>
    <w:rsid w:val="00EE1AAD"/>
    <w:rsid w:val="00F147C0"/>
    <w:rsid w:val="00F31A01"/>
    <w:rsid w:val="00F35DA1"/>
    <w:rsid w:val="00F377E5"/>
    <w:rsid w:val="00F74C11"/>
    <w:rsid w:val="00F776FD"/>
    <w:rsid w:val="00F81053"/>
    <w:rsid w:val="00F84037"/>
    <w:rsid w:val="00FA0148"/>
    <w:rsid w:val="00FC315F"/>
    <w:rsid w:val="00FE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E90C363"/>
  <w15:docId w15:val="{211F434B-1149-4998-B5BC-8B0A691B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DA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4304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6F19E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74C11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1424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74C11"/>
    <w:rPr>
      <w:rFonts w:cs="Times New Roman"/>
      <w:sz w:val="2"/>
    </w:rPr>
  </w:style>
  <w:style w:type="character" w:styleId="Hiperhivatkozs">
    <w:name w:val="Hyperlink"/>
    <w:basedOn w:val="Bekezdsalapbettpusa"/>
    <w:uiPriority w:val="99"/>
    <w:rsid w:val="00175A93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2062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628E"/>
    <w:rPr>
      <w:sz w:val="24"/>
      <w:szCs w:val="24"/>
    </w:rPr>
  </w:style>
  <w:style w:type="character" w:customStyle="1" w:styleId="il">
    <w:name w:val="il"/>
    <w:basedOn w:val="Bekezdsalapbettpusa"/>
    <w:rsid w:val="00C4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skolatitkar@tmrefisk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ORIA~1\AppData\Local\Temp\Fejl&#233;ces%20-SZAKGIMN%20-2016sze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D610B3BC6435240A233628D2D6AAE1D" ma:contentTypeVersion="9" ma:contentTypeDescription="Új dokumentum létrehozása." ma:contentTypeScope="" ma:versionID="e058744dc5f69d867c58030b691a9526">
  <xsd:schema xmlns:xsd="http://www.w3.org/2001/XMLSchema" xmlns:xs="http://www.w3.org/2001/XMLSchema" xmlns:p="http://schemas.microsoft.com/office/2006/metadata/properties" xmlns:ns2="f7adffb6-8bbc-41ab-a81e-2ec3c6c24826" xmlns:ns3="20f88109-0b55-4637-a240-f61cecc1ef96" targetNamespace="http://schemas.microsoft.com/office/2006/metadata/properties" ma:root="true" ma:fieldsID="c28e198931a2cb19e21ac9e32415ed7b" ns2:_="" ns3:_="">
    <xsd:import namespace="f7adffb6-8bbc-41ab-a81e-2ec3c6c24826"/>
    <xsd:import namespace="20f88109-0b55-4637-a240-f61cecc1e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dffb6-8bbc-41ab-a81e-2ec3c6c24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88109-0b55-4637-a240-f61cecc1e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D5DC16-F7AD-41AC-AE70-20F6B54F7B8B}"/>
</file>

<file path=customXml/itemProps2.xml><?xml version="1.0" encoding="utf-8"?>
<ds:datastoreItem xmlns:ds="http://schemas.openxmlformats.org/officeDocument/2006/customXml" ds:itemID="{6361848E-C8D2-45EE-A681-4B545E08A09F}"/>
</file>

<file path=customXml/itemProps3.xml><?xml version="1.0" encoding="utf-8"?>
<ds:datastoreItem xmlns:ds="http://schemas.openxmlformats.org/officeDocument/2006/customXml" ds:itemID="{9DBF544E-A279-4729-B368-BAA4640B4B33}"/>
</file>

<file path=docProps/app.xml><?xml version="1.0" encoding="utf-8"?>
<Properties xmlns="http://schemas.openxmlformats.org/officeDocument/2006/extended-properties" xmlns:vt="http://schemas.openxmlformats.org/officeDocument/2006/docPropsVTypes">
  <Template>Fejléces -SZAKGIMN -2016szept</Template>
  <TotalTime>24</TotalTime>
  <Pages>2</Pages>
  <Words>221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Dénes Zsuzsanna</vt:lpstr>
    </vt:vector>
  </TitlesOfParts>
  <Company>Kazincbarcika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Dénes Zsuzsanna</dc:title>
  <dc:creator>Győri Ágnes</dc:creator>
  <cp:lastModifiedBy>Kiss Nimród</cp:lastModifiedBy>
  <cp:revision>8</cp:revision>
  <cp:lastPrinted>2019-01-03T09:50:00Z</cp:lastPrinted>
  <dcterms:created xsi:type="dcterms:W3CDTF">2017-08-29T09:46:00Z</dcterms:created>
  <dcterms:modified xsi:type="dcterms:W3CDTF">2020-09-11T06:07:00Z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0x0101005D610B3BC6435240A233628D2D6AAE1D</vt:lpwstr>
  </property>
</Properties>
</file>