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  <w:r>
        <w:rPr>
          <w:b/>
          <w:color w:val="948A54"/>
          <w:sz w:val="28"/>
          <w:szCs w:val="28"/>
        </w:rPr>
        <w:t xml:space="preserve">             </w:t>
      </w:r>
      <w:r w:rsidRPr="00263880">
        <w:rPr>
          <w:b/>
          <w:color w:val="000000" w:themeColor="text1"/>
          <w:sz w:val="28"/>
          <w:szCs w:val="28"/>
        </w:rPr>
        <w:t>SZÁNDÉKNYILATKOZAT</w:t>
      </w:r>
      <w:r w:rsidRPr="00263880">
        <w:rPr>
          <w:b/>
          <w:color w:val="000000" w:themeColor="text1"/>
          <w:sz w:val="28"/>
          <w:szCs w:val="28"/>
        </w:rPr>
        <w:tab/>
      </w:r>
      <w:r>
        <w:rPr>
          <w:b/>
          <w:color w:val="948A54"/>
          <w:sz w:val="28"/>
          <w:szCs w:val="28"/>
        </w:rPr>
        <w:tab/>
      </w:r>
    </w:p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Pr="00E41E6C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Default="00263880" w:rsidP="00263880">
      <w:pPr>
        <w:spacing w:line="276" w:lineRule="auto"/>
        <w:jc w:val="both"/>
        <w:rPr>
          <w:sz w:val="28"/>
          <w:szCs w:val="28"/>
        </w:rPr>
      </w:pPr>
      <w:proofErr w:type="gramStart"/>
      <w:r w:rsidRPr="00EE3F90">
        <w:rPr>
          <w:sz w:val="28"/>
          <w:szCs w:val="28"/>
        </w:rPr>
        <w:t>Alulír</w:t>
      </w:r>
      <w:r>
        <w:rPr>
          <w:sz w:val="28"/>
          <w:szCs w:val="28"/>
        </w:rPr>
        <w:t>ott…………………………………………………………………………(szülő)</w:t>
      </w:r>
      <w:r w:rsidRPr="00EE3F90">
        <w:rPr>
          <w:sz w:val="28"/>
          <w:szCs w:val="28"/>
        </w:rPr>
        <w:t>nyilatkozom</w:t>
      </w:r>
      <w:r>
        <w:rPr>
          <w:sz w:val="28"/>
          <w:szCs w:val="28"/>
        </w:rPr>
        <w:t xml:space="preserve">, hogy…………………………………..…………………………….nevű gyermekemet </w:t>
      </w:r>
      <w:r w:rsidRPr="00EE3F90">
        <w:rPr>
          <w:sz w:val="28"/>
          <w:szCs w:val="28"/>
        </w:rPr>
        <w:t>(született:……</w:t>
      </w:r>
      <w:r>
        <w:rPr>
          <w:sz w:val="28"/>
          <w:szCs w:val="28"/>
        </w:rPr>
        <w:t>…..</w:t>
      </w:r>
      <w:r w:rsidRPr="00EE3F90">
        <w:rPr>
          <w:sz w:val="28"/>
          <w:szCs w:val="28"/>
        </w:rPr>
        <w:t>.….év....</w:t>
      </w:r>
      <w:r>
        <w:rPr>
          <w:sz w:val="28"/>
          <w:szCs w:val="28"/>
        </w:rPr>
        <w:t>...</w:t>
      </w:r>
      <w:r w:rsidRPr="00EE3F90">
        <w:rPr>
          <w:sz w:val="28"/>
          <w:szCs w:val="28"/>
        </w:rPr>
        <w:t>….hó…</w:t>
      </w:r>
      <w:r>
        <w:rPr>
          <w:sz w:val="28"/>
          <w:szCs w:val="28"/>
        </w:rPr>
        <w:t>..</w:t>
      </w:r>
      <w:r w:rsidRPr="00EE3F90">
        <w:rPr>
          <w:sz w:val="28"/>
          <w:szCs w:val="28"/>
        </w:rPr>
        <w:t>....nap,</w:t>
      </w:r>
      <w:r>
        <w:rPr>
          <w:sz w:val="28"/>
          <w:szCs w:val="28"/>
        </w:rPr>
        <w:t xml:space="preserve">……………………………….városban; </w:t>
      </w:r>
      <w:r w:rsidRPr="00EE3F90">
        <w:rPr>
          <w:sz w:val="28"/>
          <w:szCs w:val="28"/>
        </w:rPr>
        <w:t>anyj</w:t>
      </w:r>
      <w:r>
        <w:rPr>
          <w:sz w:val="28"/>
          <w:szCs w:val="28"/>
        </w:rPr>
        <w:t>a neve:……………………………..……….……………</w:t>
      </w:r>
      <w:r w:rsidRPr="00EE3F90">
        <w:rPr>
          <w:sz w:val="28"/>
          <w:szCs w:val="28"/>
        </w:rPr>
        <w:t>)</w:t>
      </w:r>
      <w:r>
        <w:t xml:space="preserve"> a </w:t>
      </w:r>
      <w:r w:rsidR="00465887">
        <w:rPr>
          <w:sz w:val="28"/>
          <w:szCs w:val="28"/>
        </w:rPr>
        <w:t>2024</w:t>
      </w:r>
      <w:r w:rsidR="00606732">
        <w:rPr>
          <w:sz w:val="28"/>
          <w:szCs w:val="28"/>
        </w:rPr>
        <w:t>/2025</w:t>
      </w:r>
      <w:bookmarkStart w:id="0" w:name="_GoBack"/>
      <w:bookmarkEnd w:id="0"/>
      <w:r>
        <w:rPr>
          <w:sz w:val="28"/>
          <w:szCs w:val="28"/>
        </w:rPr>
        <w:t>.</w:t>
      </w:r>
      <w:r w:rsidRPr="005B15F9">
        <w:rPr>
          <w:sz w:val="28"/>
          <w:szCs w:val="28"/>
        </w:rPr>
        <w:t xml:space="preserve"> tanévben a</w:t>
      </w:r>
      <w:r>
        <w:rPr>
          <w:sz w:val="28"/>
          <w:szCs w:val="28"/>
        </w:rPr>
        <w:t>z IJROK Tompa Mihály</w:t>
      </w:r>
      <w:r w:rsidRPr="005B15F9">
        <w:rPr>
          <w:sz w:val="28"/>
          <w:szCs w:val="28"/>
        </w:rPr>
        <w:t xml:space="preserve"> Általános Iskol</w:t>
      </w:r>
      <w:r>
        <w:rPr>
          <w:sz w:val="28"/>
          <w:szCs w:val="28"/>
        </w:rPr>
        <w:t>ájáb</w:t>
      </w:r>
      <w:r w:rsidR="00C26D70">
        <w:rPr>
          <w:sz w:val="28"/>
          <w:szCs w:val="28"/>
        </w:rPr>
        <w:t>a, első évfolyamra szeretném beí</w:t>
      </w:r>
      <w:r w:rsidRPr="005B15F9">
        <w:rPr>
          <w:sz w:val="28"/>
          <w:szCs w:val="28"/>
        </w:rPr>
        <w:t>ratn</w:t>
      </w:r>
      <w:r>
        <w:rPr>
          <w:sz w:val="28"/>
          <w:szCs w:val="28"/>
        </w:rPr>
        <w:t>i.</w:t>
      </w:r>
      <w:proofErr w:type="gramEnd"/>
    </w:p>
    <w:p w:rsidR="00263880" w:rsidRDefault="00263880" w:rsidP="00263880">
      <w:pPr>
        <w:spacing w:line="276" w:lineRule="auto"/>
        <w:jc w:val="both"/>
        <w:rPr>
          <w:sz w:val="28"/>
          <w:szCs w:val="28"/>
        </w:rPr>
      </w:pPr>
    </w:p>
    <w:p w:rsidR="00263880" w:rsidRDefault="00263880" w:rsidP="00263880">
      <w:pPr>
        <w:spacing w:line="276" w:lineRule="auto"/>
        <w:jc w:val="both"/>
        <w:rPr>
          <w:sz w:val="28"/>
          <w:szCs w:val="28"/>
        </w:rPr>
      </w:pPr>
    </w:p>
    <w:p w:rsidR="00263880" w:rsidRPr="00EE3F90" w:rsidRDefault="0078429E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Szülő/törvényes képviselő</w:t>
      </w:r>
      <w:r w:rsidR="00263880" w:rsidRPr="00EE3F90">
        <w:rPr>
          <w:sz w:val="28"/>
          <w:szCs w:val="28"/>
        </w:rPr>
        <w:t xml:space="preserve"> telefonszá</w:t>
      </w:r>
      <w:r>
        <w:rPr>
          <w:sz w:val="28"/>
          <w:szCs w:val="28"/>
        </w:rPr>
        <w:t>ma</w:t>
      </w:r>
      <w:proofErr w:type="gramStart"/>
      <w:r>
        <w:rPr>
          <w:sz w:val="28"/>
          <w:szCs w:val="28"/>
        </w:rPr>
        <w:t>:………………………………………………</w:t>
      </w:r>
      <w:proofErr w:type="gramEnd"/>
    </w:p>
    <w:p w:rsidR="00263880" w:rsidRPr="00EE3F90" w:rsidRDefault="0078429E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Szülő/törvényes képviselő</w:t>
      </w:r>
      <w:r w:rsidR="00263880">
        <w:rPr>
          <w:sz w:val="28"/>
          <w:szCs w:val="28"/>
        </w:rPr>
        <w:t xml:space="preserve"> e-mail címe</w:t>
      </w:r>
      <w:proofErr w:type="gramStart"/>
      <w:r w:rsidR="00263880">
        <w:rPr>
          <w:sz w:val="28"/>
          <w:szCs w:val="28"/>
        </w:rPr>
        <w:t>:………</w:t>
      </w:r>
      <w:r>
        <w:rPr>
          <w:sz w:val="28"/>
          <w:szCs w:val="28"/>
        </w:rPr>
        <w:t>………………………………………..</w:t>
      </w:r>
      <w:proofErr w:type="gramEnd"/>
    </w:p>
    <w:p w:rsidR="00263880" w:rsidRDefault="0078429E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Szülő/törvényes képviselő</w:t>
      </w:r>
      <w:r w:rsidR="00263880" w:rsidRPr="00EE3F90">
        <w:rPr>
          <w:sz w:val="28"/>
          <w:szCs w:val="28"/>
        </w:rPr>
        <w:t xml:space="preserve"> </w:t>
      </w:r>
      <w:r w:rsidR="00263880">
        <w:rPr>
          <w:sz w:val="28"/>
          <w:szCs w:val="28"/>
        </w:rPr>
        <w:t>la</w:t>
      </w:r>
      <w:r>
        <w:rPr>
          <w:sz w:val="28"/>
          <w:szCs w:val="28"/>
        </w:rPr>
        <w:t>kcíme</w:t>
      </w:r>
      <w:proofErr w:type="gramStart"/>
      <w:r>
        <w:rPr>
          <w:sz w:val="28"/>
          <w:szCs w:val="28"/>
        </w:rPr>
        <w:t>:…...……………………………………………….</w:t>
      </w:r>
      <w:proofErr w:type="gramEnd"/>
    </w:p>
    <w:p w:rsidR="00263880" w:rsidRDefault="00263880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 gyermek óvodájának megnevezése</w:t>
      </w:r>
      <w:proofErr w:type="gramStart"/>
      <w:r>
        <w:rPr>
          <w:sz w:val="28"/>
          <w:szCs w:val="28"/>
        </w:rPr>
        <w:t>:…………………………………………………</w:t>
      </w:r>
      <w:proofErr w:type="gramEnd"/>
    </w:p>
    <w:p w:rsidR="00263880" w:rsidRDefault="00263880" w:rsidP="00263880">
      <w:pPr>
        <w:spacing w:after="120" w:line="276" w:lineRule="auto"/>
        <w:rPr>
          <w:sz w:val="28"/>
          <w:szCs w:val="28"/>
        </w:rPr>
      </w:pPr>
    </w:p>
    <w:p w:rsidR="00263880" w:rsidRPr="00EE3F90" w:rsidRDefault="00263880" w:rsidP="00263880">
      <w:pPr>
        <w:spacing w:after="120" w:line="276" w:lineRule="auto"/>
        <w:rPr>
          <w:sz w:val="28"/>
          <w:szCs w:val="28"/>
        </w:rPr>
      </w:pPr>
    </w:p>
    <w:p w:rsidR="00263880" w:rsidRDefault="00263880" w:rsidP="00263880">
      <w:pPr>
        <w:spacing w:line="276" w:lineRule="auto"/>
        <w:jc w:val="both"/>
        <w:outlineLvl w:val="0"/>
        <w:rPr>
          <w:sz w:val="28"/>
          <w:szCs w:val="28"/>
        </w:rPr>
      </w:pPr>
      <w:r w:rsidRPr="00DB34EE">
        <w:rPr>
          <w:b/>
          <w:sz w:val="28"/>
          <w:szCs w:val="28"/>
        </w:rPr>
        <w:t xml:space="preserve">Gyermekemmel kapcsolatos egyéb, a nevelést segítő </w:t>
      </w:r>
      <w:proofErr w:type="gramStart"/>
      <w:r w:rsidRPr="00DB34EE">
        <w:rPr>
          <w:b/>
          <w:sz w:val="28"/>
          <w:szCs w:val="28"/>
        </w:rPr>
        <w:t>információ</w:t>
      </w:r>
      <w:proofErr w:type="gramEnd"/>
      <w:r w:rsidRPr="00DB34EE">
        <w:rPr>
          <w:sz w:val="28"/>
          <w:szCs w:val="28"/>
        </w:rPr>
        <w:t>: (pl. szakértői vélemény, egészségi állapot, sajátos nevelési igény, felmenté</w:t>
      </w:r>
      <w:r>
        <w:rPr>
          <w:sz w:val="28"/>
          <w:szCs w:val="28"/>
        </w:rPr>
        <w:t xml:space="preserve">s - kiemelkedő versenyeredmény, egyesületi, szakosztályi </w:t>
      </w:r>
      <w:r w:rsidRPr="00DB34EE">
        <w:rPr>
          <w:sz w:val="28"/>
          <w:szCs w:val="28"/>
        </w:rPr>
        <w:t>tagság)……</w:t>
      </w:r>
      <w:r>
        <w:rPr>
          <w:sz w:val="28"/>
          <w:szCs w:val="28"/>
        </w:rPr>
        <w:t>………………………………</w:t>
      </w:r>
    </w:p>
    <w:p w:rsidR="00263880" w:rsidRDefault="00263880" w:rsidP="0026388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63880" w:rsidRPr="00DB34EE" w:rsidRDefault="00263880" w:rsidP="0026388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Pr="00EE3F90" w:rsidRDefault="00263880" w:rsidP="00263880">
      <w:pPr>
        <w:jc w:val="both"/>
        <w:rPr>
          <w:sz w:val="28"/>
          <w:szCs w:val="28"/>
        </w:rPr>
      </w:pPr>
    </w:p>
    <w:p w:rsidR="00263880" w:rsidRDefault="00263880" w:rsidP="00263880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>Kazincbarcika</w:t>
      </w:r>
      <w:proofErr w:type="gramStart"/>
      <w:r w:rsidRPr="00EE3F90">
        <w:rPr>
          <w:sz w:val="28"/>
          <w:szCs w:val="28"/>
        </w:rPr>
        <w:t>, .</w:t>
      </w:r>
      <w:proofErr w:type="gramEnd"/>
      <w:r w:rsidRPr="00EE3F90">
        <w:rPr>
          <w:sz w:val="28"/>
          <w:szCs w:val="28"/>
        </w:rPr>
        <w:t>……………………</w:t>
      </w: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Pr="00EE3F90" w:rsidRDefault="00263880" w:rsidP="00263880">
      <w:pPr>
        <w:jc w:val="both"/>
        <w:rPr>
          <w:sz w:val="28"/>
          <w:szCs w:val="28"/>
        </w:rPr>
      </w:pPr>
    </w:p>
    <w:p w:rsidR="00263880" w:rsidRPr="00EE3F90" w:rsidRDefault="00263880" w:rsidP="00263880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  <w:t>………..………………………………..</w:t>
      </w:r>
    </w:p>
    <w:p w:rsidR="00263880" w:rsidRPr="00DB34EE" w:rsidRDefault="00263880" w:rsidP="00263880">
      <w:pPr>
        <w:ind w:left="4956" w:firstLine="708"/>
        <w:jc w:val="both"/>
        <w:rPr>
          <w:sz w:val="28"/>
          <w:szCs w:val="28"/>
        </w:rPr>
      </w:pPr>
      <w:proofErr w:type="gramStart"/>
      <w:r w:rsidRPr="00EE3F90">
        <w:rPr>
          <w:sz w:val="28"/>
          <w:szCs w:val="28"/>
        </w:rPr>
        <w:t>szülő</w:t>
      </w:r>
      <w:proofErr w:type="gramEnd"/>
      <w:r w:rsidRPr="00EE3F90">
        <w:rPr>
          <w:sz w:val="28"/>
          <w:szCs w:val="28"/>
        </w:rPr>
        <w:t>/gondviselő aláírása</w:t>
      </w:r>
    </w:p>
    <w:p w:rsidR="00263880" w:rsidRPr="00B90C08" w:rsidRDefault="00263880" w:rsidP="00263880"/>
    <w:p w:rsidR="00014DE0" w:rsidRPr="00511C01" w:rsidRDefault="00014DE0" w:rsidP="00263880">
      <w:pPr>
        <w:spacing w:line="276" w:lineRule="auto"/>
        <w:jc w:val="both"/>
      </w:pPr>
    </w:p>
    <w:sectPr w:rsidR="00014DE0" w:rsidRPr="00511C01" w:rsidSect="0020628E">
      <w:headerReference w:type="default" r:id="rId8"/>
      <w:pgSz w:w="11906" w:h="16838"/>
      <w:pgMar w:top="1134" w:right="1133" w:bottom="993" w:left="1134" w:header="567" w:footer="141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6A" w:rsidRDefault="00B8566A" w:rsidP="0020628E">
      <w:r>
        <w:separator/>
      </w:r>
    </w:p>
  </w:endnote>
  <w:endnote w:type="continuationSeparator" w:id="0">
    <w:p w:rsidR="00B8566A" w:rsidRDefault="00B8566A" w:rsidP="002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6A" w:rsidRDefault="00B8566A" w:rsidP="0020628E">
      <w:r>
        <w:separator/>
      </w:r>
    </w:p>
  </w:footnote>
  <w:footnote w:type="continuationSeparator" w:id="0">
    <w:p w:rsidR="00B8566A" w:rsidRDefault="00B8566A" w:rsidP="0020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A" w:rsidRPr="00001D4F" w:rsidRDefault="00B8566A" w:rsidP="00971A16">
    <w:pPr>
      <w:ind w:left="360"/>
      <w:jc w:val="center"/>
      <w:rPr>
        <w:rFonts w:ascii="Cambria" w:hAnsi="Cambria"/>
        <w:b/>
        <w:i/>
        <w:sz w:val="28"/>
        <w:szCs w:val="28"/>
      </w:rPr>
    </w:pPr>
    <w:r w:rsidRPr="00971A16"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5344795</wp:posOffset>
          </wp:positionH>
          <wp:positionV relativeFrom="margin">
            <wp:posOffset>-1182803</wp:posOffset>
          </wp:positionV>
          <wp:extent cx="655607" cy="928574"/>
          <wp:effectExtent l="0" t="0" r="0" b="508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1A16">
      <w:rPr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-58894</wp:posOffset>
          </wp:positionV>
          <wp:extent cx="753919" cy="856877"/>
          <wp:effectExtent l="19050" t="0" r="8081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9" cy="8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A16">
      <w:rPr>
        <w:rFonts w:ascii="Cambria" w:hAnsi="Cambria"/>
        <w:b/>
        <w:i/>
        <w:szCs w:val="28"/>
      </w:rPr>
      <w:t>Irinyi János Református Oktatási Központ</w:t>
    </w:r>
    <w:r>
      <w:rPr>
        <w:rFonts w:ascii="Cambria" w:hAnsi="Cambria"/>
        <w:b/>
        <w:i/>
        <w:sz w:val="28"/>
        <w:szCs w:val="28"/>
      </w:rPr>
      <w:br/>
      <w:t>Tompa Mihály Általános Iskolája</w:t>
    </w:r>
  </w:p>
  <w:p w:rsidR="00B8566A" w:rsidRPr="00001D4F" w:rsidRDefault="00B8566A" w:rsidP="0020628E">
    <w:pPr>
      <w:ind w:left="360"/>
      <w:jc w:val="center"/>
      <w:rPr>
        <w:b/>
        <w:i/>
        <w:sz w:val="10"/>
        <w:szCs w:val="10"/>
      </w:rPr>
    </w:pPr>
  </w:p>
  <w:p w:rsidR="00B8566A" w:rsidRPr="00001D4F" w:rsidRDefault="00B8566A" w:rsidP="008B1733">
    <w:pP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r>
      <w:rPr>
        <w:sz w:val="18"/>
        <w:szCs w:val="18"/>
      </w:rPr>
      <w:t>Alsóvárosi krt.</w:t>
    </w:r>
    <w:r w:rsidRPr="00001D4F">
      <w:rPr>
        <w:sz w:val="18"/>
        <w:szCs w:val="18"/>
      </w:rPr>
      <w:t xml:space="preserve"> </w:t>
    </w:r>
    <w:r>
      <w:rPr>
        <w:sz w:val="18"/>
        <w:szCs w:val="18"/>
      </w:rPr>
      <w:t>39/A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Pr="006E29CA">
        <w:rPr>
          <w:rStyle w:val="Hiperhivatkozs"/>
          <w:sz w:val="18"/>
          <w:szCs w:val="18"/>
        </w:rPr>
        <w:t>iskolatitkar@tmrefisk.hu</w:t>
      </w:r>
    </w:hyperlink>
    <w:r>
      <w:rPr>
        <w:sz w:val="18"/>
        <w:szCs w:val="18"/>
      </w:rPr>
      <w:t xml:space="preserve"> </w:t>
    </w:r>
  </w:p>
  <w:p w:rsidR="00B8566A" w:rsidRPr="00001D4F" w:rsidRDefault="00B8566A" w:rsidP="008B1733">
    <w:pPr>
      <w:pBdr>
        <w:bottom w:val="single" w:sz="4" w:space="1" w:color="auto"/>
      </w:pBd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  <w:t>Tel: (06-48) 781-181;</w:t>
    </w:r>
    <w:r>
      <w:rPr>
        <w:sz w:val="18"/>
        <w:szCs w:val="18"/>
      </w:rPr>
      <w:tab/>
    </w:r>
    <w:r w:rsidRPr="00001D4F">
      <w:rPr>
        <w:sz w:val="18"/>
        <w:szCs w:val="18"/>
      </w:rPr>
      <w:t xml:space="preserve">Fax: (06-48) </w:t>
    </w:r>
    <w:r>
      <w:rPr>
        <w:sz w:val="18"/>
        <w:szCs w:val="18"/>
      </w:rPr>
      <w:t>787-702</w:t>
    </w:r>
    <w:r>
      <w:rPr>
        <w:sz w:val="18"/>
        <w:szCs w:val="18"/>
      </w:rPr>
      <w:br/>
    </w:r>
  </w:p>
  <w:p w:rsidR="00B8566A" w:rsidRPr="00263880" w:rsidRDefault="00263880" w:rsidP="00263880">
    <w:pPr>
      <w:ind w:left="1416" w:firstLine="708"/>
      <w:rPr>
        <w:b/>
        <w:color w:val="948A54"/>
        <w:sz w:val="20"/>
        <w:szCs w:val="20"/>
      </w:rPr>
    </w:pPr>
    <w:r>
      <w:tab/>
      <w:t xml:space="preserve">                                                                   </w:t>
    </w:r>
    <w:r>
      <w:rPr>
        <w:b/>
        <w:color w:val="948A54"/>
        <w:sz w:val="28"/>
        <w:szCs w:val="28"/>
      </w:rPr>
      <w:t xml:space="preserve">                   </w:t>
    </w:r>
    <w:r>
      <w:rPr>
        <w:b/>
        <w:color w:val="948A54"/>
        <w:sz w:val="20"/>
        <w:szCs w:val="20"/>
      </w:rPr>
      <w:t>1/</w:t>
    </w:r>
    <w:proofErr w:type="gramStart"/>
    <w:r>
      <w:rPr>
        <w:b/>
        <w:color w:val="948A54"/>
        <w:sz w:val="20"/>
        <w:szCs w:val="20"/>
      </w:rPr>
      <w:t>a</w:t>
    </w:r>
    <w:r w:rsidRPr="00263880">
      <w:rPr>
        <w:b/>
        <w:color w:val="948A54"/>
        <w:sz w:val="20"/>
        <w:szCs w:val="20"/>
      </w:rPr>
      <w:t>.</w:t>
    </w:r>
    <w:proofErr w:type="gramEnd"/>
    <w:r w:rsidRPr="00263880">
      <w:rPr>
        <w:b/>
        <w:color w:val="948A54"/>
        <w:sz w:val="20"/>
        <w:szCs w:val="20"/>
      </w:rPr>
      <w:t xml:space="preserve"> </w:t>
    </w:r>
    <w:r>
      <w:rPr>
        <w:b/>
        <w:color w:val="948A54"/>
        <w:sz w:val="20"/>
        <w:szCs w:val="20"/>
      </w:rPr>
      <w:t xml:space="preserve">sz. </w:t>
    </w:r>
    <w:r w:rsidRPr="00263880">
      <w:rPr>
        <w:b/>
        <w:color w:val="948A54"/>
        <w:sz w:val="20"/>
        <w:szCs w:val="20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780"/>
    <w:multiLevelType w:val="hybridMultilevel"/>
    <w:tmpl w:val="45A41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2C81"/>
    <w:multiLevelType w:val="hybridMultilevel"/>
    <w:tmpl w:val="FAEE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C84"/>
    <w:multiLevelType w:val="hybridMultilevel"/>
    <w:tmpl w:val="41CEF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2E23"/>
    <w:multiLevelType w:val="hybridMultilevel"/>
    <w:tmpl w:val="3004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E60B9A"/>
    <w:multiLevelType w:val="hybridMultilevel"/>
    <w:tmpl w:val="B204F23E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9BA41A6"/>
    <w:multiLevelType w:val="hybridMultilevel"/>
    <w:tmpl w:val="18A8443E"/>
    <w:lvl w:ilvl="0" w:tplc="BA865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67"/>
    <w:rsid w:val="00001D4F"/>
    <w:rsid w:val="00014DE0"/>
    <w:rsid w:val="00022199"/>
    <w:rsid w:val="00026FDA"/>
    <w:rsid w:val="00054EC6"/>
    <w:rsid w:val="00074145"/>
    <w:rsid w:val="00087179"/>
    <w:rsid w:val="00095E2D"/>
    <w:rsid w:val="000A7396"/>
    <w:rsid w:val="000B1C1A"/>
    <w:rsid w:val="000B2E86"/>
    <w:rsid w:val="000C1F9B"/>
    <w:rsid w:val="000C20C5"/>
    <w:rsid w:val="001027A2"/>
    <w:rsid w:val="001236E9"/>
    <w:rsid w:val="001424D7"/>
    <w:rsid w:val="00152F4C"/>
    <w:rsid w:val="00153B3F"/>
    <w:rsid w:val="00156FEF"/>
    <w:rsid w:val="001630C1"/>
    <w:rsid w:val="00175A93"/>
    <w:rsid w:val="00192F2B"/>
    <w:rsid w:val="00197109"/>
    <w:rsid w:val="001A061E"/>
    <w:rsid w:val="001A44C0"/>
    <w:rsid w:val="001B74AE"/>
    <w:rsid w:val="001C75E8"/>
    <w:rsid w:val="001D7D7A"/>
    <w:rsid w:val="001F3747"/>
    <w:rsid w:val="001F7330"/>
    <w:rsid w:val="00203FD2"/>
    <w:rsid w:val="0020628E"/>
    <w:rsid w:val="00225456"/>
    <w:rsid w:val="00237791"/>
    <w:rsid w:val="00250FE5"/>
    <w:rsid w:val="002537D5"/>
    <w:rsid w:val="00263880"/>
    <w:rsid w:val="00275BC8"/>
    <w:rsid w:val="00286C63"/>
    <w:rsid w:val="002A324C"/>
    <w:rsid w:val="002A6676"/>
    <w:rsid w:val="002B5AB0"/>
    <w:rsid w:val="002E074E"/>
    <w:rsid w:val="00302505"/>
    <w:rsid w:val="00306148"/>
    <w:rsid w:val="003061C9"/>
    <w:rsid w:val="0030765F"/>
    <w:rsid w:val="003320CB"/>
    <w:rsid w:val="00333B66"/>
    <w:rsid w:val="00333D02"/>
    <w:rsid w:val="00335679"/>
    <w:rsid w:val="00340809"/>
    <w:rsid w:val="00344AC3"/>
    <w:rsid w:val="00371DBE"/>
    <w:rsid w:val="0039327C"/>
    <w:rsid w:val="00393A13"/>
    <w:rsid w:val="00395305"/>
    <w:rsid w:val="00396EA5"/>
    <w:rsid w:val="003A1199"/>
    <w:rsid w:val="003A1E15"/>
    <w:rsid w:val="003A7AA4"/>
    <w:rsid w:val="003C1613"/>
    <w:rsid w:val="003C21A7"/>
    <w:rsid w:val="003C5CB2"/>
    <w:rsid w:val="003E72C8"/>
    <w:rsid w:val="00402211"/>
    <w:rsid w:val="00406A04"/>
    <w:rsid w:val="004235C1"/>
    <w:rsid w:val="0043042C"/>
    <w:rsid w:val="00442317"/>
    <w:rsid w:val="00444B3A"/>
    <w:rsid w:val="00453299"/>
    <w:rsid w:val="0045795F"/>
    <w:rsid w:val="00464D42"/>
    <w:rsid w:val="00465887"/>
    <w:rsid w:val="00465D7D"/>
    <w:rsid w:val="004739E5"/>
    <w:rsid w:val="00480C0D"/>
    <w:rsid w:val="004A19E8"/>
    <w:rsid w:val="004A6705"/>
    <w:rsid w:val="004B0F3A"/>
    <w:rsid w:val="004B3FEF"/>
    <w:rsid w:val="004C2164"/>
    <w:rsid w:val="004C316F"/>
    <w:rsid w:val="004F23E3"/>
    <w:rsid w:val="004F71FE"/>
    <w:rsid w:val="00503605"/>
    <w:rsid w:val="0050534C"/>
    <w:rsid w:val="00511C01"/>
    <w:rsid w:val="005219CA"/>
    <w:rsid w:val="00522EA0"/>
    <w:rsid w:val="005452B6"/>
    <w:rsid w:val="0056167B"/>
    <w:rsid w:val="00570377"/>
    <w:rsid w:val="0058318F"/>
    <w:rsid w:val="00590ADF"/>
    <w:rsid w:val="005B3AFE"/>
    <w:rsid w:val="005C6039"/>
    <w:rsid w:val="005F18F9"/>
    <w:rsid w:val="005F6483"/>
    <w:rsid w:val="00606732"/>
    <w:rsid w:val="00606E03"/>
    <w:rsid w:val="006312A6"/>
    <w:rsid w:val="00647BED"/>
    <w:rsid w:val="006525DA"/>
    <w:rsid w:val="00674892"/>
    <w:rsid w:val="00681D85"/>
    <w:rsid w:val="00684180"/>
    <w:rsid w:val="00685E51"/>
    <w:rsid w:val="006A380A"/>
    <w:rsid w:val="006A5FE4"/>
    <w:rsid w:val="006C0D05"/>
    <w:rsid w:val="006D731E"/>
    <w:rsid w:val="006E5139"/>
    <w:rsid w:val="006F19E9"/>
    <w:rsid w:val="006F5EE4"/>
    <w:rsid w:val="00712D1A"/>
    <w:rsid w:val="00721E38"/>
    <w:rsid w:val="00752926"/>
    <w:rsid w:val="00757940"/>
    <w:rsid w:val="00766ADB"/>
    <w:rsid w:val="00770318"/>
    <w:rsid w:val="007725AB"/>
    <w:rsid w:val="0078429E"/>
    <w:rsid w:val="007B3B08"/>
    <w:rsid w:val="007B61DF"/>
    <w:rsid w:val="007C1843"/>
    <w:rsid w:val="007C41FF"/>
    <w:rsid w:val="007E0017"/>
    <w:rsid w:val="008143CC"/>
    <w:rsid w:val="008177A4"/>
    <w:rsid w:val="00817904"/>
    <w:rsid w:val="008309C4"/>
    <w:rsid w:val="00864A5F"/>
    <w:rsid w:val="00867F83"/>
    <w:rsid w:val="00887703"/>
    <w:rsid w:val="00892E8A"/>
    <w:rsid w:val="008941D0"/>
    <w:rsid w:val="008A2F24"/>
    <w:rsid w:val="008A6A1C"/>
    <w:rsid w:val="008B1733"/>
    <w:rsid w:val="008B66BA"/>
    <w:rsid w:val="008B7DC3"/>
    <w:rsid w:val="008D2B91"/>
    <w:rsid w:val="008E6BE4"/>
    <w:rsid w:val="00900943"/>
    <w:rsid w:val="009045EE"/>
    <w:rsid w:val="00905606"/>
    <w:rsid w:val="0092479E"/>
    <w:rsid w:val="0093143A"/>
    <w:rsid w:val="00946ACD"/>
    <w:rsid w:val="00971A16"/>
    <w:rsid w:val="00971A30"/>
    <w:rsid w:val="00972B25"/>
    <w:rsid w:val="00975CB5"/>
    <w:rsid w:val="00980F27"/>
    <w:rsid w:val="00981EF1"/>
    <w:rsid w:val="009A4C29"/>
    <w:rsid w:val="009B657F"/>
    <w:rsid w:val="009B687F"/>
    <w:rsid w:val="009C62FD"/>
    <w:rsid w:val="009D4A8E"/>
    <w:rsid w:val="009F61C2"/>
    <w:rsid w:val="00A25E3A"/>
    <w:rsid w:val="00A578B0"/>
    <w:rsid w:val="00A61FD0"/>
    <w:rsid w:val="00A8080D"/>
    <w:rsid w:val="00A8535F"/>
    <w:rsid w:val="00A91E21"/>
    <w:rsid w:val="00AA049B"/>
    <w:rsid w:val="00AA6958"/>
    <w:rsid w:val="00AB1F10"/>
    <w:rsid w:val="00AB6E18"/>
    <w:rsid w:val="00AB7AE7"/>
    <w:rsid w:val="00AD038F"/>
    <w:rsid w:val="00AE1CC9"/>
    <w:rsid w:val="00AF7725"/>
    <w:rsid w:val="00B049F4"/>
    <w:rsid w:val="00B05071"/>
    <w:rsid w:val="00B37245"/>
    <w:rsid w:val="00B37F84"/>
    <w:rsid w:val="00B6186C"/>
    <w:rsid w:val="00B72926"/>
    <w:rsid w:val="00B77BA6"/>
    <w:rsid w:val="00B8566A"/>
    <w:rsid w:val="00B91297"/>
    <w:rsid w:val="00BB01C7"/>
    <w:rsid w:val="00BC7428"/>
    <w:rsid w:val="00BD603D"/>
    <w:rsid w:val="00C01EED"/>
    <w:rsid w:val="00C0559C"/>
    <w:rsid w:val="00C0717A"/>
    <w:rsid w:val="00C100E3"/>
    <w:rsid w:val="00C20B7F"/>
    <w:rsid w:val="00C22F11"/>
    <w:rsid w:val="00C26D70"/>
    <w:rsid w:val="00C27739"/>
    <w:rsid w:val="00C37037"/>
    <w:rsid w:val="00C42F62"/>
    <w:rsid w:val="00C474AA"/>
    <w:rsid w:val="00C47DBC"/>
    <w:rsid w:val="00C52A61"/>
    <w:rsid w:val="00C67E6C"/>
    <w:rsid w:val="00C90F1E"/>
    <w:rsid w:val="00CA6874"/>
    <w:rsid w:val="00CC22C3"/>
    <w:rsid w:val="00CE076E"/>
    <w:rsid w:val="00CF2546"/>
    <w:rsid w:val="00D0097D"/>
    <w:rsid w:val="00D11702"/>
    <w:rsid w:val="00D2541C"/>
    <w:rsid w:val="00D4424F"/>
    <w:rsid w:val="00D45240"/>
    <w:rsid w:val="00D51967"/>
    <w:rsid w:val="00D67E5F"/>
    <w:rsid w:val="00D822EF"/>
    <w:rsid w:val="00D84DFC"/>
    <w:rsid w:val="00D85C96"/>
    <w:rsid w:val="00DB0DDF"/>
    <w:rsid w:val="00DB6568"/>
    <w:rsid w:val="00DD0BFB"/>
    <w:rsid w:val="00DD2C2E"/>
    <w:rsid w:val="00E15BAE"/>
    <w:rsid w:val="00E43BD1"/>
    <w:rsid w:val="00E5006A"/>
    <w:rsid w:val="00E513AE"/>
    <w:rsid w:val="00E605C3"/>
    <w:rsid w:val="00E66426"/>
    <w:rsid w:val="00E66FB9"/>
    <w:rsid w:val="00E87306"/>
    <w:rsid w:val="00EC5830"/>
    <w:rsid w:val="00ED69C8"/>
    <w:rsid w:val="00EE1AAD"/>
    <w:rsid w:val="00F147C0"/>
    <w:rsid w:val="00F31A01"/>
    <w:rsid w:val="00F35DA1"/>
    <w:rsid w:val="00F377E5"/>
    <w:rsid w:val="00F6176D"/>
    <w:rsid w:val="00F74C11"/>
    <w:rsid w:val="00F776FD"/>
    <w:rsid w:val="00F81053"/>
    <w:rsid w:val="00F84037"/>
    <w:rsid w:val="00FA0148"/>
    <w:rsid w:val="00FC315F"/>
    <w:rsid w:val="00FD0F3F"/>
    <w:rsid w:val="00FE4D2C"/>
    <w:rsid w:val="00FF5E09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F1CC3BD"/>
  <w15:docId w15:val="{D587645E-FFB2-4ADC-A869-D56FECB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DA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44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locked/>
    <w:rsid w:val="00444B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30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F1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4C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424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4C11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175A9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06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28E"/>
    <w:rPr>
      <w:sz w:val="24"/>
      <w:szCs w:val="24"/>
    </w:rPr>
  </w:style>
  <w:style w:type="character" w:customStyle="1" w:styleId="il">
    <w:name w:val="il"/>
    <w:basedOn w:val="Bekezdsalapbettpusa"/>
    <w:rsid w:val="00C47DBC"/>
  </w:style>
  <w:style w:type="paragraph" w:styleId="Listaszerbekezds">
    <w:name w:val="List Paragraph"/>
    <w:basedOn w:val="Norml"/>
    <w:uiPriority w:val="34"/>
    <w:qFormat/>
    <w:rsid w:val="0077031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444B3A"/>
    <w:rPr>
      <w:b/>
      <w:bCs/>
      <w:sz w:val="27"/>
      <w:szCs w:val="27"/>
    </w:rPr>
  </w:style>
  <w:style w:type="character" w:customStyle="1" w:styleId="Cmsor1Char">
    <w:name w:val="Címsor 1 Char"/>
    <w:basedOn w:val="Bekezdsalapbettpusa"/>
    <w:link w:val="Cmsor1"/>
    <w:rsid w:val="0044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titkar@tmrefisk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IA~1\AppData\Local\Temp\Fejl&#233;ces%20-SZAKGIMN%20-2016sz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E0B0-718C-4A99-B9E0-A5E352BC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-SZAKGIMN -2016szept.dotx</Template>
  <TotalTime>74</TotalTime>
  <Pages>1</Pages>
  <Words>63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Dénes Zsuzsanna</vt:lpstr>
    </vt:vector>
  </TitlesOfParts>
  <Company>Kazincbarcika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Dénes Zsuzsanna</dc:title>
  <dc:creator>Győri Ágnes</dc:creator>
  <cp:lastModifiedBy>Forgó Krisztina</cp:lastModifiedBy>
  <cp:revision>11</cp:revision>
  <cp:lastPrinted>2023-02-20T13:19:00Z</cp:lastPrinted>
  <dcterms:created xsi:type="dcterms:W3CDTF">2022-02-16T10:24:00Z</dcterms:created>
  <dcterms:modified xsi:type="dcterms:W3CDTF">2024-02-08T07:11:00Z</dcterms:modified>
</cp:coreProperties>
</file>